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B6" w:rsidRPr="00C140D7" w:rsidRDefault="00D475B6" w:rsidP="00C140D7">
      <w:pPr>
        <w:rPr>
          <w:rFonts w:ascii="Times New Roman" w:hAnsi="Times New Roman"/>
          <w:b/>
          <w:sz w:val="24"/>
          <w:szCs w:val="24"/>
        </w:rPr>
      </w:pPr>
      <w:r w:rsidRPr="00C140D7">
        <w:rPr>
          <w:rFonts w:ascii="Times New Roman" w:hAnsi="Times New Roman"/>
          <w:b/>
          <w:sz w:val="24"/>
          <w:szCs w:val="24"/>
        </w:rPr>
        <w:t>Ученик_________________________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90мин.</w:t>
      </w:r>
    </w:p>
    <w:p w:rsidR="00D475B6" w:rsidRPr="00DC7295" w:rsidRDefault="00D475B6" w:rsidP="007861B0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DC7295">
        <w:rPr>
          <w:rFonts w:ascii="Times New Roman" w:hAnsi="Times New Roman"/>
          <w:b/>
          <w:sz w:val="24"/>
          <w:szCs w:val="20"/>
          <w:lang w:eastAsia="ru-RU"/>
        </w:rPr>
        <w:t>ТЕСТ</w:t>
      </w:r>
    </w:p>
    <w:p w:rsidR="00D475B6" w:rsidRPr="00DC7295" w:rsidRDefault="00D475B6" w:rsidP="007861B0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DC7295">
        <w:rPr>
          <w:rFonts w:ascii="Times New Roman" w:hAnsi="Times New Roman"/>
          <w:b/>
          <w:sz w:val="24"/>
          <w:szCs w:val="20"/>
          <w:lang w:eastAsia="ru-RU"/>
        </w:rPr>
        <w:t xml:space="preserve">по русскому языку и литературе для учащихся </w:t>
      </w:r>
      <w:r w:rsidRPr="00DC7295">
        <w:rPr>
          <w:rFonts w:ascii="Times New Roman" w:hAnsi="Times New Roman"/>
          <w:b/>
          <w:sz w:val="24"/>
          <w:szCs w:val="20"/>
          <w:lang w:val="ro-RO" w:eastAsia="ru-RU"/>
        </w:rPr>
        <w:t>IX</w:t>
      </w:r>
      <w:r w:rsidRPr="00DC7295">
        <w:rPr>
          <w:rFonts w:ascii="Times New Roman" w:hAnsi="Times New Roman"/>
          <w:b/>
          <w:sz w:val="24"/>
          <w:szCs w:val="20"/>
          <w:lang w:eastAsia="ru-RU"/>
        </w:rPr>
        <w:t xml:space="preserve">-го класса 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(русская школа)</w:t>
      </w:r>
    </w:p>
    <w:p w:rsidR="00D475B6" w:rsidRPr="001A6980" w:rsidRDefault="00D475B6" w:rsidP="001A6980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68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A6980">
        <w:rPr>
          <w:rFonts w:ascii="Times New Roman" w:hAnsi="Times New Roman"/>
          <w:b/>
          <w:sz w:val="24"/>
          <w:szCs w:val="24"/>
          <w:lang w:eastAsia="ru-RU"/>
        </w:rPr>
        <w:t xml:space="preserve">014 </w:t>
      </w:r>
      <w:r>
        <w:rPr>
          <w:rFonts w:ascii="Times New Roman" w:hAnsi="Times New Roman"/>
          <w:b/>
          <w:sz w:val="24"/>
          <w:szCs w:val="24"/>
          <w:lang w:eastAsia="ru-RU"/>
        </w:rPr>
        <w:t>год</w:t>
      </w:r>
    </w:p>
    <w:p w:rsidR="00D475B6" w:rsidRDefault="00D475B6" w:rsidP="00C140D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140D7">
        <w:rPr>
          <w:rFonts w:ascii="Times New Roman" w:hAnsi="Times New Roman"/>
          <w:b/>
          <w:sz w:val="24"/>
          <w:szCs w:val="24"/>
        </w:rPr>
        <w:t>Прочитайте внимательно текст и выполните требования теста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75B6" w:rsidRDefault="00D475B6" w:rsidP="00C140D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475B6" w:rsidRDefault="00D475B6" w:rsidP="00C140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учат не только читать, писать, считать, думать, познавать окружающий мир и богатство науки и искусства. Школа учит жить. Школа –это духовная колыбель народа. Чем больше заботы о своей колыбели проявляет народ, тем блистательнее его будущее. Законы, по которым живет школа,- это детище нашего народа. В школе живет многовековая культура твоей Родины; ты не просто путник, пришедший  напиться к этому вечному источнику, ты пчела, обогащающая улей культуры страны, ты должен принести в этот улей свой вклад, обогатить духовное достояние народа.</w:t>
      </w:r>
    </w:p>
    <w:p w:rsidR="00D475B6" w:rsidRDefault="00D475B6" w:rsidP="00C140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тому, как человек относится к своей школе, судят о его внутренней культуре и благородстве, о его способности дорожить честью и славой своего народа. Твой долг-на всю жизнь сохранить отношение к школе как к святыне, обязательно передать это отношение детям и внукам. Какими бы богатствами знаний ни обогащалась  наука, какие бы умы и таланты ни рождались твоим народом  и человечеством, школа, с ее элементарными знаниями, с ее азбукой и первым чтением, с ее учителем и наставником, с ее первой книгой, навсегда пусть останется в твоей душе как первый источник  твоего ума, твоих способностей, благородства и высокой воспитанности твоей души. Школа- источник знания жизни  для человека- всегда будет важнейшим очагом  мудрости народа. </w:t>
      </w:r>
    </w:p>
    <w:p w:rsidR="00D475B6" w:rsidRDefault="00D475B6" w:rsidP="00C140D7">
      <w:pPr>
        <w:pStyle w:val="NoSpacing"/>
        <w:rPr>
          <w:rFonts w:ascii="Times New Roman" w:hAnsi="Times New Roman"/>
          <w:sz w:val="24"/>
          <w:szCs w:val="24"/>
        </w:rPr>
      </w:pPr>
    </w:p>
    <w:p w:rsidR="00D475B6" w:rsidRDefault="00D475B6" w:rsidP="00C140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(В.Сухомлинский)</w:t>
      </w:r>
    </w:p>
    <w:p w:rsidR="00D475B6" w:rsidRDefault="00D475B6" w:rsidP="00C140D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6"/>
        <w:gridCol w:w="1218"/>
      </w:tblGrid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Подберите заголовок, который отражал бы тему текста.</w:t>
            </w:r>
          </w:p>
          <w:p w:rsidR="00D475B6" w:rsidRPr="00C679C9" w:rsidRDefault="00D475B6" w:rsidP="00C16A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</w:t>
            </w:r>
          </w:p>
          <w:p w:rsidR="00D475B6" w:rsidRPr="00C679C9" w:rsidRDefault="00D475B6" w:rsidP="00C16A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</w:t>
            </w:r>
          </w:p>
        </w:tc>
      </w:tr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Сформулируйте в одном-двух предложениях основную мысль текста.</w:t>
            </w:r>
          </w:p>
          <w:p w:rsidR="00D475B6" w:rsidRPr="00C679C9" w:rsidRDefault="00D475B6" w:rsidP="005A28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D475B6" w:rsidRPr="00C679C9" w:rsidRDefault="00D475B6" w:rsidP="005A28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L/0/1/2</w:t>
            </w:r>
          </w:p>
        </w:tc>
      </w:tr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Ответьте одним предложением на каждый из вопросов и запишите полученные варианты.</w:t>
            </w:r>
          </w:p>
          <w:p w:rsidR="00D475B6" w:rsidRPr="00C679C9" w:rsidRDefault="00D475B6" w:rsidP="00C679C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С чем автор сравнивает школу?</w:t>
            </w:r>
          </w:p>
          <w:p w:rsidR="00D475B6" w:rsidRPr="00C679C9" w:rsidRDefault="00D475B6" w:rsidP="005A28A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br/>
              <w:t>__________________________________________________________________________</w:t>
            </w:r>
          </w:p>
          <w:p w:rsidR="00D475B6" w:rsidRPr="00C679C9" w:rsidRDefault="00D475B6" w:rsidP="00C679C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Какие чувства к школе, по мнению В.Сухомлинского, должны сохраняться у каждого человека?</w:t>
            </w:r>
          </w:p>
          <w:p w:rsidR="00D475B6" w:rsidRPr="00C679C9" w:rsidRDefault="00D475B6" w:rsidP="005A28A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br/>
              <w:t>__________________________________________________________________________</w:t>
            </w:r>
          </w:p>
          <w:p w:rsidR="00D475B6" w:rsidRPr="00C679C9" w:rsidRDefault="00D475B6" w:rsidP="00C679C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Почему автор считает, что школа-важнейший очаг мудрости народа?</w:t>
            </w:r>
          </w:p>
          <w:p w:rsidR="00D475B6" w:rsidRPr="00C679C9" w:rsidRDefault="00D475B6" w:rsidP="005A28A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br/>
              <w:t>__________________________________________________________________________</w:t>
            </w:r>
          </w:p>
          <w:p w:rsidR="00D475B6" w:rsidRPr="00C679C9" w:rsidRDefault="00D475B6" w:rsidP="005A28A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</w:t>
            </w: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</w:t>
            </w: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L/0/1/2</w:t>
            </w:r>
          </w:p>
        </w:tc>
      </w:tr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Укажите, какой стиль речи преобладает в данном тексте.</w:t>
            </w:r>
          </w:p>
          <w:p w:rsidR="00D475B6" w:rsidRPr="00C679C9" w:rsidRDefault="00D475B6" w:rsidP="005A28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</w:t>
            </w:r>
          </w:p>
        </w:tc>
      </w:tr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Составьте и запишите, опираясь на текст, 2-3 предложения, характеризующие  отношение автора к школе.</w:t>
            </w:r>
          </w:p>
          <w:p w:rsidR="00D475B6" w:rsidRPr="00C679C9" w:rsidRDefault="00D475B6" w:rsidP="006C2A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</w:p>
          <w:p w:rsidR="00D475B6" w:rsidRPr="00C679C9" w:rsidRDefault="00D475B6" w:rsidP="006C2A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679C9">
            <w:pPr>
              <w:pStyle w:val="NoSpacing"/>
              <w:jc w:val="center"/>
              <w:rPr>
                <w:lang w:val="ro-RO"/>
              </w:rPr>
            </w:pPr>
            <w:r w:rsidRPr="00C679C9">
              <w:rPr>
                <w:lang w:val="ro-RO"/>
              </w:rPr>
              <w:t>L/0/1/2</w:t>
            </w:r>
          </w:p>
          <w:p w:rsidR="00D475B6" w:rsidRPr="00C679C9" w:rsidRDefault="00D475B6" w:rsidP="00C679C9">
            <w:pPr>
              <w:pStyle w:val="NoSpacing"/>
              <w:jc w:val="center"/>
              <w:rPr>
                <w:lang w:val="ro-RO"/>
              </w:rPr>
            </w:pPr>
            <w:r w:rsidRPr="00C679C9">
              <w:rPr>
                <w:lang w:val="ro-RO"/>
              </w:rPr>
              <w:t>0/1/2</w:t>
            </w:r>
          </w:p>
          <w:p w:rsidR="00D475B6" w:rsidRPr="00C679C9" w:rsidRDefault="00D475B6" w:rsidP="00C679C9">
            <w:pPr>
              <w:pStyle w:val="NoSpacing"/>
              <w:jc w:val="center"/>
              <w:rPr>
                <w:lang w:val="ro-RO"/>
              </w:rPr>
            </w:pPr>
            <w:r w:rsidRPr="00C679C9">
              <w:rPr>
                <w:lang w:val="ro-RO"/>
              </w:rPr>
              <w:t>0/1</w:t>
            </w:r>
          </w:p>
        </w:tc>
      </w:tr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</w:pPr>
            <w:r w:rsidRPr="00C679C9">
              <w:rPr>
                <w:rFonts w:ascii="Times New Roman" w:hAnsi="Times New Roman"/>
                <w:sz w:val="24"/>
                <w:szCs w:val="24"/>
              </w:rPr>
              <w:t xml:space="preserve">Составьте и запишите 2 предложения со словом  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 xml:space="preserve">мир, </w:t>
            </w:r>
            <w:r w:rsidRPr="00C679C9">
              <w:rPr>
                <w:rFonts w:ascii="Times New Roman" w:hAnsi="Times New Roman"/>
                <w:sz w:val="24"/>
                <w:szCs w:val="24"/>
              </w:rPr>
              <w:t>употребив его в разных лексических значениях.</w:t>
            </w:r>
          </w:p>
          <w:p w:rsidR="00D475B6" w:rsidRPr="00C679C9" w:rsidRDefault="00D475B6" w:rsidP="006C2AB1">
            <w:pPr>
              <w:pStyle w:val="NoSpacing"/>
            </w:pPr>
            <w:r w:rsidRPr="00C679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</w:p>
          <w:p w:rsidR="00D475B6" w:rsidRPr="00C679C9" w:rsidRDefault="00D475B6" w:rsidP="006C2AB1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_________________________________________________________________________________</w:t>
            </w:r>
          </w:p>
          <w:p w:rsidR="00D475B6" w:rsidRPr="00C679C9" w:rsidRDefault="00D475B6" w:rsidP="006C2AB1">
            <w:pPr>
              <w:pStyle w:val="NoSpacing"/>
              <w:rPr>
                <w:lang w:val="ro-RO"/>
              </w:rPr>
            </w:pP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L/0/1/2</w:t>
            </w:r>
          </w:p>
        </w:tc>
      </w:tr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Одним предложением объясните правописание окончания выделенного слова:</w:t>
            </w:r>
          </w:p>
          <w:p w:rsidR="00D475B6" w:rsidRPr="00C679C9" w:rsidRDefault="00D475B6" w:rsidP="006C2AB1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 xml:space="preserve">Народ проявляет заботу о своей </w:t>
            </w:r>
            <w:r w:rsidRPr="00C679C9">
              <w:rPr>
                <w:rFonts w:ascii="Times New Roman" w:hAnsi="Times New Roman"/>
                <w:b/>
                <w:i/>
                <w:sz w:val="24"/>
                <w:szCs w:val="24"/>
              </w:rPr>
              <w:t>колыбели.</w:t>
            </w:r>
          </w:p>
          <w:p w:rsidR="00D475B6" w:rsidRPr="00C679C9" w:rsidRDefault="00D475B6" w:rsidP="006C2A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</w:p>
          <w:p w:rsidR="00D475B6" w:rsidRPr="00C679C9" w:rsidRDefault="00D475B6" w:rsidP="006C2A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</w:pPr>
            <w:r w:rsidRPr="00C679C9">
              <w:rPr>
                <w:lang w:val="ro-RO"/>
              </w:rPr>
              <w:t>L/0/1</w:t>
            </w:r>
          </w:p>
        </w:tc>
      </w:tr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 xml:space="preserve">Подберите и запишите четыре однокоренных слова к существительному </w:t>
            </w:r>
            <w:r w:rsidRPr="00C679C9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воспитанность</w:t>
            </w:r>
          </w:p>
          <w:p w:rsidR="00D475B6" w:rsidRPr="00C679C9" w:rsidRDefault="00D475B6" w:rsidP="006361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L/0/1/2/</w:t>
            </w: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3/4</w:t>
            </w:r>
          </w:p>
        </w:tc>
      </w:tr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Подберите и запишите по одному синониму к выделенным словам.</w:t>
            </w:r>
          </w:p>
          <w:p w:rsidR="00D475B6" w:rsidRPr="00C679C9" w:rsidRDefault="00D475B6" w:rsidP="006361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 xml:space="preserve">блистательное 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будущее -</w:t>
            </w:r>
            <w:r w:rsidRPr="00C679C9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</w:t>
            </w:r>
          </w:p>
          <w:p w:rsidR="00D475B6" w:rsidRPr="00C679C9" w:rsidRDefault="00D475B6" w:rsidP="006361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 xml:space="preserve">элементарные 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знания</w:t>
            </w:r>
            <w:r w:rsidRPr="00C679C9">
              <w:rPr>
                <w:rFonts w:ascii="Times New Roman" w:hAnsi="Times New Roman"/>
                <w:sz w:val="24"/>
                <w:szCs w:val="24"/>
              </w:rPr>
              <w:t xml:space="preserve"> -      ____________________________________________</w:t>
            </w:r>
          </w:p>
          <w:p w:rsidR="00D475B6" w:rsidRPr="00C679C9" w:rsidRDefault="00D475B6" w:rsidP="006361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 xml:space="preserve">многовековая 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 xml:space="preserve">культура </w:t>
            </w:r>
            <w:r w:rsidRPr="00C679C9">
              <w:rPr>
                <w:rFonts w:ascii="Times New Roman" w:hAnsi="Times New Roman"/>
                <w:sz w:val="24"/>
                <w:szCs w:val="24"/>
              </w:rPr>
              <w:t>-   ____________________________________________</w:t>
            </w:r>
          </w:p>
          <w:p w:rsidR="00D475B6" w:rsidRPr="00C679C9" w:rsidRDefault="00D475B6" w:rsidP="006361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L/0/1/2/3</w:t>
            </w:r>
          </w:p>
        </w:tc>
      </w:tr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Преобразуйте  следующее предложение, распространив его придаточным  предложением: ,,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Школа-источник знания жизни для человека</w:t>
            </w:r>
            <w:r w:rsidRPr="00C679C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”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679C9">
              <w:rPr>
                <w:rFonts w:ascii="Times New Roman" w:hAnsi="Times New Roman"/>
                <w:sz w:val="24"/>
                <w:szCs w:val="24"/>
              </w:rPr>
              <w:t>В качестве придаточного предложения употребите:</w:t>
            </w:r>
          </w:p>
          <w:p w:rsidR="00D475B6" w:rsidRPr="00C679C9" w:rsidRDefault="00D475B6" w:rsidP="00C679C9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475B6" w:rsidRPr="00C679C9" w:rsidRDefault="00D475B6" w:rsidP="006361E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придаточное цели;</w:t>
            </w:r>
          </w:p>
          <w:p w:rsidR="00D475B6" w:rsidRPr="00C679C9" w:rsidRDefault="00D475B6" w:rsidP="006361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</w:p>
          <w:p w:rsidR="00D475B6" w:rsidRPr="00C679C9" w:rsidRDefault="00D475B6" w:rsidP="006361E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придаточное определительное;</w:t>
            </w:r>
          </w:p>
          <w:p w:rsidR="00D475B6" w:rsidRPr="00C679C9" w:rsidRDefault="00D475B6" w:rsidP="006361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</w:p>
          <w:p w:rsidR="00D475B6" w:rsidRPr="00C679C9" w:rsidRDefault="00D475B6" w:rsidP="006361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475B6" w:rsidRPr="00C679C9" w:rsidRDefault="00D475B6" w:rsidP="006361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</w:t>
            </w: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</w:t>
            </w:r>
          </w:p>
        </w:tc>
      </w:tr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Раскройте скобки, вставьте, где нужно, пропущенные буквы.</w:t>
            </w:r>
          </w:p>
          <w:p w:rsidR="00D475B6" w:rsidRPr="00C679C9" w:rsidRDefault="00D475B6" w:rsidP="005D7AA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Развитие и образ…вание  н…  одному  человеку  (не)могут_______________ быть дан…ы  или сообщен…ы. Всякий, кто ж…лает к ним приобщит…ся,  должен  д…стигнуть  это…о  собстве…ой  деятельн…стью, собстве…ыми силами, собстве…ымнапр…жением.(А.Дистервег)</w:t>
            </w:r>
          </w:p>
          <w:p w:rsidR="00D475B6" w:rsidRPr="00C679C9" w:rsidRDefault="00D475B6" w:rsidP="005D7AA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  <w:p w:rsidR="00D475B6" w:rsidRPr="00C679C9" w:rsidRDefault="00D475B6" w:rsidP="005D7AA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  <w:p w:rsidR="00D475B6" w:rsidRPr="00C679C9" w:rsidRDefault="00D475B6" w:rsidP="005D7AA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</w:pPr>
            <w:r w:rsidRPr="00C679C9">
              <w:rPr>
                <w:lang w:val="ro-RO"/>
              </w:rPr>
              <w:t>L/0/1/2/3</w:t>
            </w:r>
          </w:p>
        </w:tc>
      </w:tr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Расставьте знаки препинания.</w:t>
            </w:r>
          </w:p>
          <w:p w:rsidR="00D475B6" w:rsidRPr="00C679C9" w:rsidRDefault="00D475B6" w:rsidP="005D7AA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75B6" w:rsidRPr="00C679C9" w:rsidRDefault="00D475B6" w:rsidP="005D7AA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Кто дорожит жизнью мысли тот знает очень хорошо что настоящее образование есть только  самообразование и что оно начинается только с той минуты когда человек распростившись навсегда со всеми школами делается полным хозяином своего  времени и своих занятий.(В.Писарев)</w:t>
            </w:r>
          </w:p>
          <w:p w:rsidR="00D475B6" w:rsidRPr="00C679C9" w:rsidRDefault="00D475B6" w:rsidP="005D7AA4">
            <w:pPr>
              <w:pStyle w:val="NoSpacing"/>
            </w:pP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</w:pPr>
            <w:r w:rsidRPr="00C679C9">
              <w:rPr>
                <w:lang w:val="ro-RO"/>
              </w:rPr>
              <w:t>L/0/1/2/3</w:t>
            </w:r>
          </w:p>
        </w:tc>
      </w:tr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В данных предложениях найдите ошибки, исправьте их и запишите правильные варианты.</w:t>
            </w:r>
          </w:p>
          <w:p w:rsidR="00D475B6" w:rsidRPr="00C679C9" w:rsidRDefault="00D475B6" w:rsidP="002355B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1)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Школа научила меня ценить и уважать друзей, которую я заканчиваю в этом году.</w:t>
            </w:r>
          </w:p>
          <w:p w:rsidR="00D475B6" w:rsidRPr="00C679C9" w:rsidRDefault="00D475B6" w:rsidP="002355B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br/>
              <w:t>__________________________________________________________________________</w:t>
            </w:r>
          </w:p>
          <w:p w:rsidR="00D475B6" w:rsidRPr="00C679C9" w:rsidRDefault="00D475B6" w:rsidP="002355B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2)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В учебе большую роль имеет трудолюбие.</w:t>
            </w:r>
          </w:p>
          <w:p w:rsidR="00D475B6" w:rsidRPr="00C679C9" w:rsidRDefault="00D475B6" w:rsidP="002355B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br/>
              <w:t>_________________________________________________________________________</w:t>
            </w:r>
          </w:p>
          <w:p w:rsidR="00D475B6" w:rsidRPr="00C679C9" w:rsidRDefault="00D475B6" w:rsidP="002355B4">
            <w:pPr>
              <w:pStyle w:val="NoSpacing"/>
            </w:pP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</w:t>
            </w: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</w:t>
            </w: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</w:tc>
      </w:tr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Замените косвенную речь прямой и запишите полученные предложения.</w:t>
            </w:r>
          </w:p>
          <w:p w:rsidR="00D475B6" w:rsidRPr="00C679C9" w:rsidRDefault="00D475B6" w:rsidP="002355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475B6" w:rsidRPr="00C679C9" w:rsidRDefault="00D475B6" w:rsidP="002355B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1)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Известный педагог В.Сухомлинский советовал своему сыну добывать знания своими силами.</w:t>
            </w:r>
          </w:p>
          <w:p w:rsidR="00D475B6" w:rsidRPr="00C679C9" w:rsidRDefault="00D475B6" w:rsidP="002355B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br/>
              <w:t>2)Учитель спросил Таню, выполнила ли она домашнее  задание.</w:t>
            </w:r>
          </w:p>
          <w:p w:rsidR="00D475B6" w:rsidRPr="00C679C9" w:rsidRDefault="00D475B6" w:rsidP="002355B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i/>
                <w:sz w:val="24"/>
                <w:szCs w:val="24"/>
              </w:rPr>
              <w:br/>
              <w:t>__________________________________________________________________________</w:t>
            </w:r>
          </w:p>
          <w:p w:rsidR="00D475B6" w:rsidRPr="00C679C9" w:rsidRDefault="00D475B6" w:rsidP="002355B4">
            <w:pPr>
              <w:pStyle w:val="NoSpacing"/>
              <w:rPr>
                <w:i/>
              </w:rPr>
            </w:pP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</w:t>
            </w: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L/0/1/2</w:t>
            </w:r>
          </w:p>
        </w:tc>
      </w:tr>
      <w:tr w:rsidR="00D475B6" w:rsidRPr="00C679C9" w:rsidTr="00C679C9">
        <w:tc>
          <w:tcPr>
            <w:tcW w:w="9096" w:type="dxa"/>
          </w:tcPr>
          <w:p w:rsidR="00D475B6" w:rsidRPr="00C679C9" w:rsidRDefault="00D475B6" w:rsidP="00C679C9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 w:rsidRPr="00C679C9">
              <w:rPr>
                <w:rFonts w:ascii="Times New Roman" w:hAnsi="Times New Roman"/>
                <w:i/>
                <w:sz w:val="24"/>
                <w:szCs w:val="24"/>
              </w:rPr>
              <w:t>В этом году вы заканчиваете гимназию. Чему вы научились за эти годы? Какие школьные уроки  и уроки жизни вы получили от своих учителей?</w:t>
            </w:r>
          </w:p>
          <w:p w:rsidR="00D475B6" w:rsidRPr="00C679C9" w:rsidRDefault="00D475B6" w:rsidP="00F84A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В 10-12 предложениях ответьте на данные вопросы. Аргументируйте свое мнение.</w:t>
            </w:r>
          </w:p>
          <w:p w:rsidR="00D475B6" w:rsidRPr="00C679C9" w:rsidRDefault="00D475B6" w:rsidP="00F84A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</w:p>
          <w:p w:rsidR="00D475B6" w:rsidRPr="00C679C9" w:rsidRDefault="00D475B6" w:rsidP="00F84A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679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C679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</w:t>
            </w:r>
          </w:p>
          <w:p w:rsidR="00D475B6" w:rsidRPr="00C679C9" w:rsidRDefault="00D475B6" w:rsidP="00F84A1B">
            <w:pPr>
              <w:pStyle w:val="NoSpacing"/>
              <w:rPr>
                <w:lang w:val="ro-RO"/>
              </w:rPr>
            </w:pPr>
          </w:p>
        </w:tc>
        <w:tc>
          <w:tcPr>
            <w:tcW w:w="1218" w:type="dxa"/>
          </w:tcPr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L/0/1/2/</w:t>
            </w:r>
          </w:p>
          <w:p w:rsidR="00D475B6" w:rsidRPr="00C679C9" w:rsidRDefault="00D475B6" w:rsidP="00C140D7">
            <w:pPr>
              <w:pStyle w:val="NoSpacing"/>
            </w:pPr>
            <w:r w:rsidRPr="00C679C9">
              <w:rPr>
                <w:lang w:val="ro-RO"/>
              </w:rPr>
              <w:t>3/4</w:t>
            </w: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L/0/1/2/3</w:t>
            </w:r>
          </w:p>
          <w:p w:rsidR="00D475B6" w:rsidRPr="00C679C9" w:rsidRDefault="00D475B6" w:rsidP="00C140D7">
            <w:pPr>
              <w:pStyle w:val="NoSpacing"/>
              <w:rPr>
                <w:lang w:val="ro-RO"/>
              </w:rPr>
            </w:pPr>
            <w:r w:rsidRPr="00C679C9">
              <w:rPr>
                <w:lang w:val="ro-RO"/>
              </w:rPr>
              <w:t>L/0/1/2</w:t>
            </w:r>
          </w:p>
        </w:tc>
      </w:tr>
    </w:tbl>
    <w:p w:rsidR="00D475B6" w:rsidRDefault="00D475B6" w:rsidP="00C140D7">
      <w:pPr>
        <w:pStyle w:val="NoSpacing"/>
        <w:rPr>
          <w:lang w:val="ro-RO"/>
        </w:rPr>
      </w:pPr>
    </w:p>
    <w:p w:rsidR="00D475B6" w:rsidRDefault="00D475B6" w:rsidP="006F768C">
      <w:pPr>
        <w:pStyle w:val="NoSpacing"/>
        <w:jc w:val="right"/>
        <w:rPr>
          <w:lang w:val="ro-RO"/>
        </w:rPr>
      </w:pPr>
      <w:r>
        <w:t>Общая грамотность:</w:t>
      </w:r>
      <w:r>
        <w:rPr>
          <w:lang w:val="ro-RO"/>
        </w:rPr>
        <w:t>0/1/2/3</w:t>
      </w:r>
    </w:p>
    <w:p w:rsidR="00D475B6" w:rsidRDefault="00D475B6" w:rsidP="006F768C">
      <w:pPr>
        <w:pStyle w:val="NoSpacing"/>
        <w:jc w:val="right"/>
      </w:pPr>
      <w:r>
        <w:rPr>
          <w:lang w:val="ro-RO"/>
        </w:rPr>
        <w:t xml:space="preserve">     0/1/2     </w:t>
      </w:r>
    </w:p>
    <w:p w:rsidR="00D475B6" w:rsidRPr="003C3F0F" w:rsidRDefault="00D475B6" w:rsidP="006F768C">
      <w:pPr>
        <w:pStyle w:val="NoSpacing"/>
        <w:jc w:val="right"/>
      </w:pPr>
      <w:r>
        <w:t xml:space="preserve">Всего: </w:t>
      </w:r>
      <w:bookmarkStart w:id="0" w:name="_GoBack"/>
      <w:bookmarkEnd w:id="0"/>
      <w:r>
        <w:t>50 баллов</w:t>
      </w:r>
    </w:p>
    <w:sectPr w:rsidR="00D475B6" w:rsidRPr="003C3F0F" w:rsidSect="00C140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4ADA"/>
    <w:multiLevelType w:val="hybridMultilevel"/>
    <w:tmpl w:val="4D808B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D937BF"/>
    <w:multiLevelType w:val="hybridMultilevel"/>
    <w:tmpl w:val="5EF6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F2BC4"/>
    <w:multiLevelType w:val="hybridMultilevel"/>
    <w:tmpl w:val="DE34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644E76"/>
    <w:multiLevelType w:val="hybridMultilevel"/>
    <w:tmpl w:val="7A72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B80"/>
    <w:rsid w:val="001A6980"/>
    <w:rsid w:val="002355B4"/>
    <w:rsid w:val="002F2B80"/>
    <w:rsid w:val="003423E4"/>
    <w:rsid w:val="0035448E"/>
    <w:rsid w:val="003C3F0F"/>
    <w:rsid w:val="004468D5"/>
    <w:rsid w:val="005A28AE"/>
    <w:rsid w:val="005D7AA4"/>
    <w:rsid w:val="005E09ED"/>
    <w:rsid w:val="00614474"/>
    <w:rsid w:val="006361E4"/>
    <w:rsid w:val="006C2AB1"/>
    <w:rsid w:val="006F768C"/>
    <w:rsid w:val="007861B0"/>
    <w:rsid w:val="007F4689"/>
    <w:rsid w:val="00A43D6E"/>
    <w:rsid w:val="00AD2C52"/>
    <w:rsid w:val="00B00B6D"/>
    <w:rsid w:val="00B449AB"/>
    <w:rsid w:val="00C140D7"/>
    <w:rsid w:val="00C16A79"/>
    <w:rsid w:val="00C679C9"/>
    <w:rsid w:val="00D475B6"/>
    <w:rsid w:val="00DC7295"/>
    <w:rsid w:val="00F84A1B"/>
    <w:rsid w:val="00FD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40D7"/>
    <w:rPr>
      <w:lang w:eastAsia="en-US"/>
    </w:rPr>
  </w:style>
  <w:style w:type="table" w:styleId="TableGrid">
    <w:name w:val="Table Grid"/>
    <w:basedOn w:val="TableNormal"/>
    <w:uiPriority w:val="99"/>
    <w:rsid w:val="00C16A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3</Pages>
  <Words>1305</Words>
  <Characters>7439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2014-02-24T21:01:00Z</dcterms:created>
  <dcterms:modified xsi:type="dcterms:W3CDTF">2014-02-26T06:11:00Z</dcterms:modified>
</cp:coreProperties>
</file>